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4BE7" w14:textId="77777777" w:rsidR="000408A3" w:rsidRDefault="000408A3"/>
    <w:p w14:paraId="653BCEA8" w14:textId="77777777" w:rsidR="00AC015A" w:rsidRDefault="00AC015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95"/>
        <w:gridCol w:w="88"/>
        <w:gridCol w:w="1067"/>
        <w:gridCol w:w="1025"/>
        <w:gridCol w:w="1047"/>
        <w:gridCol w:w="2132"/>
        <w:gridCol w:w="1260"/>
        <w:gridCol w:w="3050"/>
      </w:tblGrid>
      <w:tr w:rsidR="00AC015A" w14:paraId="4D1D4E12" w14:textId="77777777" w:rsidTr="00AC015A">
        <w:tc>
          <w:tcPr>
            <w:tcW w:w="1131" w:type="dxa"/>
            <w:gridSpan w:val="2"/>
          </w:tcPr>
          <w:p w14:paraId="4273F8E5" w14:textId="77777777" w:rsidR="00AC015A" w:rsidRPr="00AC015A" w:rsidRDefault="00AC015A">
            <w:pPr>
              <w:rPr>
                <w:b/>
              </w:rPr>
            </w:pPr>
            <w:r w:rsidRPr="00AC015A">
              <w:rPr>
                <w:b/>
              </w:rPr>
              <w:t>SUBJECT:</w:t>
            </w:r>
          </w:p>
        </w:tc>
        <w:tc>
          <w:tcPr>
            <w:tcW w:w="9659" w:type="dxa"/>
            <w:gridSpan w:val="7"/>
            <w:vAlign w:val="center"/>
          </w:tcPr>
          <w:p w14:paraId="76203850" w14:textId="77777777" w:rsidR="00AC015A" w:rsidRDefault="00AC015A" w:rsidP="00AC015A"/>
        </w:tc>
      </w:tr>
      <w:tr w:rsidR="00AC015A" w14:paraId="6B115C80" w14:textId="77777777" w:rsidTr="00AC015A">
        <w:tc>
          <w:tcPr>
            <w:tcW w:w="1036" w:type="dxa"/>
          </w:tcPr>
          <w:p w14:paraId="7848EFDD" w14:textId="77777777" w:rsidR="00AC015A" w:rsidRPr="00AC015A" w:rsidRDefault="00AC015A">
            <w:pPr>
              <w:rPr>
                <w:b/>
              </w:rPr>
            </w:pPr>
            <w:r w:rsidRPr="00AC015A">
              <w:rPr>
                <w:b/>
              </w:rPr>
              <w:t>POLICY:</w:t>
            </w:r>
          </w:p>
        </w:tc>
        <w:tc>
          <w:tcPr>
            <w:tcW w:w="9754" w:type="dxa"/>
            <w:gridSpan w:val="8"/>
            <w:vAlign w:val="center"/>
          </w:tcPr>
          <w:p w14:paraId="2126DDA2" w14:textId="77777777" w:rsidR="00AC015A" w:rsidRDefault="00AC015A" w:rsidP="00AC015A"/>
        </w:tc>
      </w:tr>
      <w:tr w:rsidR="00AC015A" w14:paraId="2C88301D" w14:textId="77777777" w:rsidTr="00AC015A">
        <w:tc>
          <w:tcPr>
            <w:tcW w:w="2287" w:type="dxa"/>
            <w:gridSpan w:val="4"/>
          </w:tcPr>
          <w:p w14:paraId="141693BD" w14:textId="77777777" w:rsidR="00AC015A" w:rsidRPr="00AC015A" w:rsidRDefault="00AC015A">
            <w:pPr>
              <w:rPr>
                <w:b/>
              </w:rPr>
            </w:pPr>
            <w:r w:rsidRPr="00AC015A">
              <w:rPr>
                <w:b/>
              </w:rPr>
              <w:t>RELATED PROCEDURE:</w:t>
            </w:r>
          </w:p>
        </w:tc>
        <w:tc>
          <w:tcPr>
            <w:tcW w:w="8503" w:type="dxa"/>
            <w:gridSpan w:val="5"/>
            <w:vAlign w:val="center"/>
          </w:tcPr>
          <w:p w14:paraId="412E693D" w14:textId="77777777" w:rsidR="00AC015A" w:rsidRDefault="00AC015A" w:rsidP="00AC015A"/>
        </w:tc>
      </w:tr>
      <w:tr w:rsidR="00AC015A" w14:paraId="539F41F3" w14:textId="77777777" w:rsidTr="00AC015A">
        <w:tc>
          <w:tcPr>
            <w:tcW w:w="1219" w:type="dxa"/>
            <w:gridSpan w:val="3"/>
          </w:tcPr>
          <w:p w14:paraId="7FAA9209" w14:textId="77777777" w:rsidR="00AC015A" w:rsidRPr="00AC015A" w:rsidRDefault="00AC015A">
            <w:pPr>
              <w:rPr>
                <w:b/>
              </w:rPr>
            </w:pPr>
            <w:r w:rsidRPr="00AC015A">
              <w:rPr>
                <w:b/>
              </w:rPr>
              <w:t>EFFECTIVE:</w:t>
            </w:r>
          </w:p>
        </w:tc>
        <w:tc>
          <w:tcPr>
            <w:tcW w:w="2095" w:type="dxa"/>
            <w:gridSpan w:val="2"/>
          </w:tcPr>
          <w:p w14:paraId="4DB16ABD" w14:textId="77777777" w:rsidR="00AC015A" w:rsidRDefault="00AC015A"/>
        </w:tc>
        <w:tc>
          <w:tcPr>
            <w:tcW w:w="1026" w:type="dxa"/>
          </w:tcPr>
          <w:p w14:paraId="2A58BE16" w14:textId="77777777" w:rsidR="00AC015A" w:rsidRPr="00AC015A" w:rsidRDefault="00AC015A">
            <w:pPr>
              <w:rPr>
                <w:b/>
              </w:rPr>
            </w:pPr>
            <w:r w:rsidRPr="00AC015A">
              <w:rPr>
                <w:b/>
              </w:rPr>
              <w:t>REVISED:</w:t>
            </w:r>
          </w:p>
        </w:tc>
        <w:tc>
          <w:tcPr>
            <w:tcW w:w="2135" w:type="dxa"/>
          </w:tcPr>
          <w:p w14:paraId="29811B46" w14:textId="77777777" w:rsidR="00AC015A" w:rsidRDefault="00AC015A"/>
        </w:tc>
        <w:tc>
          <w:tcPr>
            <w:tcW w:w="1260" w:type="dxa"/>
          </w:tcPr>
          <w:p w14:paraId="590018A1" w14:textId="77777777" w:rsidR="00AC015A" w:rsidRPr="00AC015A" w:rsidRDefault="00AC015A">
            <w:pPr>
              <w:rPr>
                <w:b/>
              </w:rPr>
            </w:pPr>
            <w:r w:rsidRPr="00AC015A">
              <w:rPr>
                <w:b/>
              </w:rPr>
              <w:t>REVIEWED:</w:t>
            </w:r>
          </w:p>
        </w:tc>
        <w:tc>
          <w:tcPr>
            <w:tcW w:w="3055" w:type="dxa"/>
          </w:tcPr>
          <w:p w14:paraId="73BDCE46" w14:textId="77777777" w:rsidR="00AC015A" w:rsidRDefault="00AC015A"/>
        </w:tc>
      </w:tr>
    </w:tbl>
    <w:p w14:paraId="1FB1DE1F" w14:textId="77777777" w:rsidR="00AC015A" w:rsidRDefault="00AC015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1A53C" wp14:editId="564CE28F">
                <wp:simplePos x="0" y="0"/>
                <wp:positionH relativeFrom="margin">
                  <wp:posOffset>-419100</wp:posOffset>
                </wp:positionH>
                <wp:positionV relativeFrom="page">
                  <wp:posOffset>2070735</wp:posOffset>
                </wp:positionV>
                <wp:extent cx="7674610" cy="0"/>
                <wp:effectExtent l="0" t="0" r="215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746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49F12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" from="-33pt,163.05pt" to="571.3pt,1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" strokecolor="black [3213]" strokeweight="1pt">
                <v:stroke joinstyle="miter"/>
                <w10:wrap anchorx="margin" anchory="page"/>
              </v:line>
            </w:pict>
          </mc:Fallback>
        </mc:AlternateContent>
      </w:r>
    </w:p>
    <w:p w14:paraId="05A312BF" w14:textId="77777777" w:rsidR="00AC015A" w:rsidRDefault="00AC015A"/>
    <w:p w14:paraId="7DCE0A35" w14:textId="77777777" w:rsidR="008A2970" w:rsidRPr="00CC05CC" w:rsidRDefault="008A2970" w:rsidP="008A2970">
      <w:pPr>
        <w:rPr>
          <w:b/>
          <w:bCs/>
        </w:rPr>
      </w:pPr>
      <w:r w:rsidRPr="00CC05CC">
        <w:rPr>
          <w:b/>
          <w:bCs/>
        </w:rPr>
        <w:t>Introduction and Purpose</w:t>
      </w:r>
    </w:p>
    <w:p w14:paraId="69796C4C" w14:textId="77777777" w:rsidR="008A2970" w:rsidRDefault="008A2970" w:rsidP="008A2970">
      <w:pPr>
        <w:pStyle w:val="ListParagraph"/>
        <w:ind w:left="0"/>
        <w:rPr>
          <w:b/>
          <w:bCs/>
        </w:rPr>
      </w:pPr>
    </w:p>
    <w:p w14:paraId="723C96E4" w14:textId="77777777" w:rsidR="008A2970" w:rsidRPr="00CC05CC" w:rsidRDefault="008A2970" w:rsidP="008A2970">
      <w:pPr>
        <w:pStyle w:val="ListParagraph"/>
        <w:ind w:left="0"/>
        <w:rPr>
          <w:b/>
          <w:bCs/>
        </w:rPr>
      </w:pPr>
      <w:r w:rsidRPr="00CC05CC">
        <w:rPr>
          <w:b/>
          <w:bCs/>
        </w:rPr>
        <w:t>Policy</w:t>
      </w:r>
    </w:p>
    <w:p w14:paraId="2CA3288C" w14:textId="77777777" w:rsidR="008A2970" w:rsidRDefault="008A2970" w:rsidP="008A2970">
      <w:pPr>
        <w:pStyle w:val="ListParagraph"/>
        <w:ind w:left="0"/>
      </w:pPr>
    </w:p>
    <w:p w14:paraId="0A575A9B" w14:textId="77777777" w:rsidR="008A2970" w:rsidRPr="00CC05CC" w:rsidRDefault="008A2970" w:rsidP="008A2970">
      <w:pPr>
        <w:rPr>
          <w:b/>
          <w:bCs/>
        </w:rPr>
      </w:pPr>
      <w:r w:rsidRPr="00CC05CC">
        <w:rPr>
          <w:b/>
          <w:bCs/>
        </w:rPr>
        <w:t>Definitions</w:t>
      </w:r>
    </w:p>
    <w:p w14:paraId="10576BE4" w14:textId="77777777" w:rsidR="00292E37" w:rsidRDefault="00292E37" w:rsidP="00EA321E">
      <w:pPr>
        <w:rPr>
          <w:rFonts w:cs="Arial"/>
          <w:b/>
          <w:color w:val="000000"/>
          <w:szCs w:val="20"/>
          <w:u w:val="single"/>
        </w:rPr>
      </w:pPr>
    </w:p>
    <w:p w14:paraId="04D2BB96" w14:textId="77777777" w:rsidR="007E163C" w:rsidRPr="002C6661" w:rsidRDefault="007E163C" w:rsidP="00EA321E">
      <w:pPr>
        <w:rPr>
          <w:rFonts w:cs="Arial"/>
          <w:b/>
          <w:color w:val="000000"/>
          <w:szCs w:val="20"/>
        </w:rPr>
      </w:pPr>
      <w:r w:rsidRPr="002C6661">
        <w:rPr>
          <w:rFonts w:cs="Arial"/>
          <w:b/>
          <w:color w:val="000000"/>
          <w:szCs w:val="20"/>
        </w:rPr>
        <w:t>References</w:t>
      </w:r>
    </w:p>
    <w:p w14:paraId="23730DFC" w14:textId="77777777" w:rsidR="007E163C" w:rsidRPr="002C6661" w:rsidRDefault="007E163C" w:rsidP="00EA321E">
      <w:pPr>
        <w:rPr>
          <w:rFonts w:cs="Arial"/>
          <w:b/>
          <w:color w:val="000000"/>
          <w:szCs w:val="20"/>
        </w:rPr>
      </w:pPr>
    </w:p>
    <w:p w14:paraId="0FEC41A2" w14:textId="77777777" w:rsidR="007E163C" w:rsidRPr="002C6661" w:rsidRDefault="007E163C" w:rsidP="00EA321E">
      <w:pPr>
        <w:rPr>
          <w:rFonts w:cs="Arial"/>
          <w:b/>
          <w:color w:val="000000"/>
          <w:szCs w:val="20"/>
        </w:rPr>
      </w:pPr>
    </w:p>
    <w:p w14:paraId="759EA975" w14:textId="77777777" w:rsidR="00292E37" w:rsidRPr="002C6661" w:rsidRDefault="00292E37" w:rsidP="00EA321E">
      <w:pPr>
        <w:rPr>
          <w:rFonts w:cs="Arial"/>
          <w:b/>
          <w:color w:val="000000"/>
          <w:szCs w:val="20"/>
        </w:rPr>
      </w:pPr>
      <w:r w:rsidRPr="002C6661">
        <w:rPr>
          <w:rFonts w:cs="Arial"/>
          <w:b/>
          <w:color w:val="000000"/>
          <w:szCs w:val="20"/>
        </w:rPr>
        <w:t>Related Manuals/Forms</w:t>
      </w:r>
    </w:p>
    <w:p w14:paraId="62D7E3E4" w14:textId="77777777" w:rsidR="00AC015A" w:rsidRPr="008F3548" w:rsidRDefault="00AC015A" w:rsidP="00AC015A">
      <w:pPr>
        <w:rPr>
          <w:rFonts w:cs="Arial"/>
          <w:color w:val="000000"/>
          <w:szCs w:val="20"/>
        </w:rPr>
      </w:pPr>
    </w:p>
    <w:p w14:paraId="0F4E7B5F" w14:textId="77777777" w:rsidR="00AC015A" w:rsidRDefault="00AC015A"/>
    <w:sectPr w:rsidR="00AC015A" w:rsidSect="00AC015A">
      <w:headerReference w:type="default" r:id="rId9"/>
      <w:pgSz w:w="12240" w:h="15840"/>
      <w:pgMar w:top="1008" w:right="720" w:bottom="1008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B428C" w14:textId="77777777" w:rsidR="002D66F2" w:rsidRDefault="002D66F2" w:rsidP="00AC015A">
      <w:r>
        <w:separator/>
      </w:r>
    </w:p>
  </w:endnote>
  <w:endnote w:type="continuationSeparator" w:id="0">
    <w:p w14:paraId="639A7672" w14:textId="77777777" w:rsidR="002D66F2" w:rsidRDefault="002D66F2" w:rsidP="00AC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B0A1D" w14:textId="77777777" w:rsidR="002D66F2" w:rsidRDefault="002D66F2" w:rsidP="00AC015A">
      <w:r>
        <w:separator/>
      </w:r>
    </w:p>
  </w:footnote>
  <w:footnote w:type="continuationSeparator" w:id="0">
    <w:p w14:paraId="20BBC982" w14:textId="77777777" w:rsidR="002D66F2" w:rsidRDefault="002D66F2" w:rsidP="00AC0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6E06" w14:textId="77777777" w:rsidR="00AC015A" w:rsidRDefault="00AC015A" w:rsidP="00AC015A">
    <w:pPr>
      <w:pStyle w:val="Header"/>
      <w:tabs>
        <w:tab w:val="left" w:pos="2580"/>
        <w:tab w:val="left" w:pos="2985"/>
      </w:tabs>
      <w:jc w:val="center"/>
      <w:rPr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0FF0485" wp14:editId="725D2620">
          <wp:simplePos x="0" y="0"/>
          <wp:positionH relativeFrom="margin">
            <wp:posOffset>-228600</wp:posOffset>
          </wp:positionH>
          <wp:positionV relativeFrom="page">
            <wp:posOffset>295275</wp:posOffset>
          </wp:positionV>
          <wp:extent cx="2754630" cy="838835"/>
          <wp:effectExtent l="0" t="0" r="762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C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630" cy="838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2588C4" w14:textId="77777777" w:rsidR="00AC015A" w:rsidRPr="00E62177" w:rsidRDefault="00AC015A" w:rsidP="00AC015A">
    <w:pPr>
      <w:pStyle w:val="Header"/>
      <w:tabs>
        <w:tab w:val="clear" w:pos="4680"/>
        <w:tab w:val="clear" w:pos="9360"/>
        <w:tab w:val="left" w:pos="2580"/>
        <w:tab w:val="left" w:pos="6029"/>
      </w:tabs>
      <w:jc w:val="right"/>
      <w:rPr>
        <w:bCs/>
        <w:sz w:val="28"/>
      </w:rPr>
    </w:pPr>
    <w:r>
      <w:rPr>
        <w:bCs/>
      </w:rPr>
      <w:tab/>
    </w:r>
    <w:r w:rsidRPr="00E62177">
      <w:rPr>
        <w:bCs/>
        <w:sz w:val="28"/>
      </w:rPr>
      <w:t>Policy Manual</w:t>
    </w:r>
  </w:p>
  <w:p w14:paraId="50FC7D9A" w14:textId="77777777" w:rsidR="00AC015A" w:rsidRDefault="00AC01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63C"/>
    <w:rsid w:val="000408A3"/>
    <w:rsid w:val="000D7788"/>
    <w:rsid w:val="00292E37"/>
    <w:rsid w:val="002A644D"/>
    <w:rsid w:val="002C6661"/>
    <w:rsid w:val="002D66F2"/>
    <w:rsid w:val="00490E12"/>
    <w:rsid w:val="00724A90"/>
    <w:rsid w:val="007E163C"/>
    <w:rsid w:val="008A2970"/>
    <w:rsid w:val="009009D7"/>
    <w:rsid w:val="009E5191"/>
    <w:rsid w:val="00AC015A"/>
    <w:rsid w:val="00E52622"/>
    <w:rsid w:val="00EA321E"/>
    <w:rsid w:val="00F2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6337"/>
  <w15:chartTrackingRefBased/>
  <w15:docId w15:val="{4073B96B-666E-4CB1-A0BD-2E3B81ED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15A"/>
  </w:style>
  <w:style w:type="paragraph" w:styleId="Footer">
    <w:name w:val="footer"/>
    <w:basedOn w:val="Normal"/>
    <w:link w:val="FooterChar"/>
    <w:uiPriority w:val="99"/>
    <w:unhideWhenUsed/>
    <w:rsid w:val="00AC0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15A"/>
  </w:style>
  <w:style w:type="table" w:styleId="TableGrid">
    <w:name w:val="Table Grid"/>
    <w:basedOn w:val="TableNormal"/>
    <w:uiPriority w:val="39"/>
    <w:rsid w:val="00AC0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32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97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Employee%20Resources\Policies\Templates\New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591116-3cb4-4cbf-9e27-fa116b4b981b">
      <Terms xmlns="http://schemas.microsoft.com/office/infopath/2007/PartnerControls"/>
    </lcf76f155ced4ddcb4097134ff3c332f>
    <TaxCatchAll xmlns="fb610483-ed53-429e-8a97-b0a3b71e8e76" xsi:nil="true"/>
    <SharedWithUsers xmlns="fb610483-ed53-429e-8a97-b0a3b71e8e7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505545DBD024FA44A036768EFBAD0" ma:contentTypeVersion="16" ma:contentTypeDescription="Create a new document." ma:contentTypeScope="" ma:versionID="2241e33a909c8c76a53436d0087631d4">
  <xsd:schema xmlns:xsd="http://www.w3.org/2001/XMLSchema" xmlns:xs="http://www.w3.org/2001/XMLSchema" xmlns:p="http://schemas.microsoft.com/office/2006/metadata/properties" xmlns:ns2="ee591116-3cb4-4cbf-9e27-fa116b4b981b" xmlns:ns3="fb610483-ed53-429e-8a97-b0a3b71e8e76" targetNamespace="http://schemas.microsoft.com/office/2006/metadata/properties" ma:root="true" ma:fieldsID="cd7db4a2a160fcdec99516217b366433" ns2:_="" ns3:_="">
    <xsd:import namespace="ee591116-3cb4-4cbf-9e27-fa116b4b981b"/>
    <xsd:import namespace="fb610483-ed53-429e-8a97-b0a3b71e8e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91116-3cb4-4cbf-9e27-fa116b4b9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66bcfc7-c51b-4bc8-8383-b8f609394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10483-ed53-429e-8a97-b0a3b71e8e7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6a0e0de-083e-4f9c-91d9-9229c10352f9}" ma:internalName="TaxCatchAll" ma:showField="CatchAllData" ma:web="fb610483-ed53-429e-8a97-b0a3b71e8e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B459FD-6BFE-4AC4-BE18-F649C1B38953}">
  <ds:schemaRefs>
    <ds:schemaRef ds:uri="fb610483-ed53-429e-8a97-b0a3b71e8e76"/>
    <ds:schemaRef ds:uri="http://schemas.microsoft.com/office/2006/documentManagement/types"/>
    <ds:schemaRef ds:uri="http://purl.org/dc/elements/1.1/"/>
    <ds:schemaRef ds:uri="ee591116-3cb4-4cbf-9e27-fa116b4b981b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2CE02E1-C1C0-4AE0-BCEB-E81EA7B8E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4ED4ED-B698-4586-80E6-D3B5D2BB1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91116-3cb4-4cbf-9e27-fa116b4b981b"/>
    <ds:schemaRef ds:uri="fb610483-ed53-429e-8a97-b0a3b71e8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Policy Template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Roberts</dc:creator>
  <cp:keywords/>
  <dc:description/>
  <cp:lastModifiedBy>Carmen Roberts</cp:lastModifiedBy>
  <cp:revision>2</cp:revision>
  <cp:lastPrinted>2018-05-15T18:37:00Z</cp:lastPrinted>
  <dcterms:created xsi:type="dcterms:W3CDTF">2023-10-30T13:40:00Z</dcterms:created>
  <dcterms:modified xsi:type="dcterms:W3CDTF">2023-10-30T13:40:00Z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0x0101002E4505545DBD024FA44A036768EFBAD0</vt:lpwstr>
  </property>
  <property fmtid="{D5CDD505-2E9C-101B-9397-08002B2CF9AE}" pid="3" name="Order">
    <vt:r8>13000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