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A3" w:rsidRDefault="000408A3"/>
    <w:p w:rsidR="00AC015A" w:rsidRDefault="00AC01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95"/>
        <w:gridCol w:w="88"/>
        <w:gridCol w:w="1067"/>
        <w:gridCol w:w="1025"/>
        <w:gridCol w:w="1047"/>
        <w:gridCol w:w="2132"/>
        <w:gridCol w:w="1260"/>
        <w:gridCol w:w="3050"/>
      </w:tblGrid>
      <w:tr w:rsidR="00AC015A" w:rsidTr="00AC015A">
        <w:tc>
          <w:tcPr>
            <w:tcW w:w="1131" w:type="dxa"/>
            <w:gridSpan w:val="2"/>
          </w:tcPr>
          <w:p w:rsidR="00AC015A" w:rsidRPr="00AC015A" w:rsidRDefault="00AC015A">
            <w:pPr>
              <w:rPr>
                <w:b/>
              </w:rPr>
            </w:pPr>
            <w:r w:rsidRPr="00AC015A">
              <w:rPr>
                <w:b/>
              </w:rPr>
              <w:t>SUBJECT:</w:t>
            </w:r>
          </w:p>
        </w:tc>
        <w:tc>
          <w:tcPr>
            <w:tcW w:w="9659" w:type="dxa"/>
            <w:gridSpan w:val="7"/>
            <w:vAlign w:val="center"/>
          </w:tcPr>
          <w:p w:rsidR="00AC015A" w:rsidRDefault="00AC015A" w:rsidP="00AC015A"/>
        </w:tc>
      </w:tr>
      <w:tr w:rsidR="00AC015A" w:rsidTr="00AC015A">
        <w:tc>
          <w:tcPr>
            <w:tcW w:w="1036" w:type="dxa"/>
          </w:tcPr>
          <w:p w:rsidR="00AC015A" w:rsidRPr="00AC015A" w:rsidRDefault="00AC015A">
            <w:pPr>
              <w:rPr>
                <w:b/>
              </w:rPr>
            </w:pPr>
            <w:r w:rsidRPr="00AC015A">
              <w:rPr>
                <w:b/>
              </w:rPr>
              <w:t>POLICY:</w:t>
            </w:r>
          </w:p>
        </w:tc>
        <w:tc>
          <w:tcPr>
            <w:tcW w:w="9754" w:type="dxa"/>
            <w:gridSpan w:val="8"/>
            <w:vAlign w:val="center"/>
          </w:tcPr>
          <w:p w:rsidR="00AC015A" w:rsidRDefault="00AC015A" w:rsidP="00AC015A">
            <w:bookmarkStart w:id="0" w:name="_GoBack"/>
            <w:bookmarkEnd w:id="0"/>
          </w:p>
        </w:tc>
      </w:tr>
      <w:tr w:rsidR="00AC015A" w:rsidTr="00AC015A">
        <w:tc>
          <w:tcPr>
            <w:tcW w:w="2287" w:type="dxa"/>
            <w:gridSpan w:val="4"/>
          </w:tcPr>
          <w:p w:rsidR="00AC015A" w:rsidRPr="00AC015A" w:rsidRDefault="00AC015A">
            <w:pPr>
              <w:rPr>
                <w:b/>
              </w:rPr>
            </w:pPr>
            <w:r w:rsidRPr="00AC015A">
              <w:rPr>
                <w:b/>
              </w:rPr>
              <w:t>RELATED PROCEDURE:</w:t>
            </w:r>
          </w:p>
        </w:tc>
        <w:tc>
          <w:tcPr>
            <w:tcW w:w="8503" w:type="dxa"/>
            <w:gridSpan w:val="5"/>
            <w:vAlign w:val="center"/>
          </w:tcPr>
          <w:p w:rsidR="00AC015A" w:rsidRDefault="00AC015A" w:rsidP="00AC015A"/>
        </w:tc>
      </w:tr>
      <w:tr w:rsidR="00AC015A" w:rsidTr="00AC015A">
        <w:tc>
          <w:tcPr>
            <w:tcW w:w="1219" w:type="dxa"/>
            <w:gridSpan w:val="3"/>
          </w:tcPr>
          <w:p w:rsidR="00AC015A" w:rsidRPr="00AC015A" w:rsidRDefault="00AC015A">
            <w:pPr>
              <w:rPr>
                <w:b/>
              </w:rPr>
            </w:pPr>
            <w:r w:rsidRPr="00AC015A">
              <w:rPr>
                <w:b/>
              </w:rPr>
              <w:t>EFFECTIVE:</w:t>
            </w:r>
          </w:p>
        </w:tc>
        <w:tc>
          <w:tcPr>
            <w:tcW w:w="2095" w:type="dxa"/>
            <w:gridSpan w:val="2"/>
          </w:tcPr>
          <w:p w:rsidR="00AC015A" w:rsidRDefault="00AC015A"/>
        </w:tc>
        <w:tc>
          <w:tcPr>
            <w:tcW w:w="1026" w:type="dxa"/>
          </w:tcPr>
          <w:p w:rsidR="00AC015A" w:rsidRPr="00AC015A" w:rsidRDefault="00AC015A">
            <w:pPr>
              <w:rPr>
                <w:b/>
              </w:rPr>
            </w:pPr>
            <w:r w:rsidRPr="00AC015A">
              <w:rPr>
                <w:b/>
              </w:rPr>
              <w:t>REVISED:</w:t>
            </w:r>
          </w:p>
        </w:tc>
        <w:tc>
          <w:tcPr>
            <w:tcW w:w="2135" w:type="dxa"/>
          </w:tcPr>
          <w:p w:rsidR="00AC015A" w:rsidRDefault="00AC015A"/>
        </w:tc>
        <w:tc>
          <w:tcPr>
            <w:tcW w:w="1260" w:type="dxa"/>
          </w:tcPr>
          <w:p w:rsidR="00AC015A" w:rsidRPr="00AC015A" w:rsidRDefault="00AC015A">
            <w:pPr>
              <w:rPr>
                <w:b/>
              </w:rPr>
            </w:pPr>
            <w:r w:rsidRPr="00AC015A">
              <w:rPr>
                <w:b/>
              </w:rPr>
              <w:t>REVIEWED:</w:t>
            </w:r>
          </w:p>
        </w:tc>
        <w:tc>
          <w:tcPr>
            <w:tcW w:w="3055" w:type="dxa"/>
          </w:tcPr>
          <w:p w:rsidR="00AC015A" w:rsidRDefault="00AC015A"/>
        </w:tc>
      </w:tr>
    </w:tbl>
    <w:p w:rsidR="00AC015A" w:rsidRDefault="00AC015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1A53C" wp14:editId="564CE28F">
                <wp:simplePos x="0" y="0"/>
                <wp:positionH relativeFrom="margin">
                  <wp:posOffset>-419100</wp:posOffset>
                </wp:positionH>
                <wp:positionV relativeFrom="page">
                  <wp:posOffset>2070735</wp:posOffset>
                </wp:positionV>
                <wp:extent cx="767461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46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DDAAE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" from="-33pt,163.05pt" to="571.3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" strokecolor="black [3213]" strokeweight="1pt">
                <v:stroke joinstyle="miter"/>
                <w10:wrap anchorx="margin" anchory="page"/>
              </v:line>
            </w:pict>
          </mc:Fallback>
        </mc:AlternateContent>
      </w:r>
    </w:p>
    <w:p w:rsidR="00AC015A" w:rsidRDefault="00AC015A"/>
    <w:p w:rsidR="00AC015A" w:rsidRDefault="00AC015A"/>
    <w:p w:rsidR="00AC015A" w:rsidRPr="006405ED" w:rsidRDefault="00AC015A" w:rsidP="00AC015A">
      <w:pPr>
        <w:rPr>
          <w:b/>
          <w:u w:val="single"/>
        </w:rPr>
      </w:pPr>
      <w:r w:rsidRPr="006405ED">
        <w:rPr>
          <w:b/>
          <w:u w:val="single"/>
        </w:rPr>
        <w:t xml:space="preserve">Introduction and Purpose </w:t>
      </w:r>
    </w:p>
    <w:p w:rsidR="00AC015A" w:rsidRDefault="00AC015A" w:rsidP="00AC015A">
      <w:pPr>
        <w:rPr>
          <w:b/>
          <w:u w:val="single"/>
        </w:rPr>
      </w:pPr>
    </w:p>
    <w:p w:rsidR="00AC015A" w:rsidRDefault="00AC015A" w:rsidP="00AC015A">
      <w:pPr>
        <w:rPr>
          <w:b/>
          <w:u w:val="single"/>
        </w:rPr>
      </w:pPr>
    </w:p>
    <w:p w:rsidR="00AC015A" w:rsidRPr="006405ED" w:rsidRDefault="00AC015A" w:rsidP="00AC015A">
      <w:pPr>
        <w:rPr>
          <w:b/>
          <w:u w:val="single"/>
        </w:rPr>
      </w:pPr>
      <w:r w:rsidRPr="006405ED">
        <w:rPr>
          <w:b/>
          <w:u w:val="single"/>
        </w:rPr>
        <w:t xml:space="preserve">Policy </w:t>
      </w:r>
    </w:p>
    <w:p w:rsidR="00AC015A" w:rsidRDefault="00AC015A" w:rsidP="00AC015A">
      <w:pPr>
        <w:rPr>
          <w:rFonts w:cs="Arial"/>
          <w:color w:val="000000"/>
          <w:szCs w:val="20"/>
        </w:rPr>
      </w:pPr>
      <w:r w:rsidRPr="00B610DB">
        <w:rPr>
          <w:rFonts w:cs="Arial"/>
          <w:color w:val="000000"/>
          <w:szCs w:val="20"/>
        </w:rPr>
        <w:t xml:space="preserve">  </w:t>
      </w:r>
    </w:p>
    <w:p w:rsidR="00AC015A" w:rsidRPr="008F3548" w:rsidRDefault="00AC015A" w:rsidP="00AC015A">
      <w:pPr>
        <w:rPr>
          <w:rFonts w:cs="Arial"/>
          <w:color w:val="000000"/>
          <w:szCs w:val="20"/>
        </w:rPr>
      </w:pPr>
    </w:p>
    <w:p w:rsidR="00AC015A" w:rsidRPr="006405ED" w:rsidRDefault="00AC015A" w:rsidP="00AC015A">
      <w:pPr>
        <w:rPr>
          <w:b/>
          <w:u w:val="single"/>
        </w:rPr>
      </w:pPr>
      <w:r>
        <w:rPr>
          <w:b/>
          <w:u w:val="single"/>
        </w:rPr>
        <w:t>Definitions</w:t>
      </w:r>
    </w:p>
    <w:p w:rsidR="00AC015A" w:rsidRDefault="00AC015A" w:rsidP="00AC015A">
      <w:pPr>
        <w:rPr>
          <w:rFonts w:cs="Arial"/>
          <w:color w:val="000000"/>
          <w:szCs w:val="20"/>
        </w:rPr>
      </w:pPr>
    </w:p>
    <w:p w:rsidR="00AC015A" w:rsidRDefault="00AC015A" w:rsidP="00AC015A">
      <w:pPr>
        <w:rPr>
          <w:rFonts w:cs="Arial"/>
          <w:b/>
          <w:color w:val="000000"/>
          <w:szCs w:val="20"/>
          <w:u w:val="single"/>
        </w:rPr>
      </w:pPr>
      <w:r>
        <w:rPr>
          <w:rFonts w:cs="Arial"/>
          <w:b/>
          <w:color w:val="000000"/>
          <w:szCs w:val="20"/>
          <w:u w:val="single"/>
        </w:rPr>
        <w:t>Related Forms/Manuals</w:t>
      </w:r>
    </w:p>
    <w:p w:rsidR="00AC015A" w:rsidRDefault="00AC015A"/>
    <w:sectPr w:rsidR="00AC015A" w:rsidSect="00AC015A">
      <w:headerReference w:type="default" r:id="rId6"/>
      <w:pgSz w:w="12240" w:h="15840"/>
      <w:pgMar w:top="1008" w:right="720" w:bottom="100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88" w:rsidRDefault="000D7788" w:rsidP="00AC015A">
      <w:r>
        <w:separator/>
      </w:r>
    </w:p>
  </w:endnote>
  <w:endnote w:type="continuationSeparator" w:id="0">
    <w:p w:rsidR="000D7788" w:rsidRDefault="000D7788" w:rsidP="00AC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88" w:rsidRDefault="000D7788" w:rsidP="00AC015A">
      <w:r>
        <w:separator/>
      </w:r>
    </w:p>
  </w:footnote>
  <w:footnote w:type="continuationSeparator" w:id="0">
    <w:p w:rsidR="000D7788" w:rsidRDefault="000D7788" w:rsidP="00AC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5A" w:rsidRDefault="00AC015A" w:rsidP="00AC015A">
    <w:pPr>
      <w:pStyle w:val="Header"/>
      <w:tabs>
        <w:tab w:val="left" w:pos="2580"/>
        <w:tab w:val="left" w:pos="2985"/>
      </w:tabs>
      <w:jc w:val="center"/>
      <w:rPr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FF0485" wp14:editId="725D2620">
          <wp:simplePos x="0" y="0"/>
          <wp:positionH relativeFrom="margin">
            <wp:posOffset>-228600</wp:posOffset>
          </wp:positionH>
          <wp:positionV relativeFrom="page">
            <wp:posOffset>295275</wp:posOffset>
          </wp:positionV>
          <wp:extent cx="2754630" cy="838835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C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15A" w:rsidRPr="00E62177" w:rsidRDefault="00AC015A" w:rsidP="00AC015A">
    <w:pPr>
      <w:pStyle w:val="Header"/>
      <w:tabs>
        <w:tab w:val="clear" w:pos="4680"/>
        <w:tab w:val="clear" w:pos="9360"/>
        <w:tab w:val="left" w:pos="2580"/>
        <w:tab w:val="left" w:pos="6029"/>
      </w:tabs>
      <w:jc w:val="right"/>
      <w:rPr>
        <w:bCs/>
        <w:sz w:val="28"/>
      </w:rPr>
    </w:pPr>
    <w:r>
      <w:rPr>
        <w:bCs/>
      </w:rPr>
      <w:tab/>
    </w:r>
    <w:r w:rsidRPr="00E62177">
      <w:rPr>
        <w:bCs/>
        <w:sz w:val="28"/>
      </w:rPr>
      <w:t>Policy Manual</w:t>
    </w:r>
  </w:p>
  <w:p w:rsidR="00AC015A" w:rsidRDefault="00AC0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A"/>
    <w:rsid w:val="000408A3"/>
    <w:rsid w:val="000D7788"/>
    <w:rsid w:val="002A644D"/>
    <w:rsid w:val="00AC015A"/>
    <w:rsid w:val="00F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B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5A"/>
  </w:style>
  <w:style w:type="paragraph" w:styleId="Footer">
    <w:name w:val="footer"/>
    <w:basedOn w:val="Normal"/>
    <w:link w:val="FooterChar"/>
    <w:uiPriority w:val="99"/>
    <w:unhideWhenUsed/>
    <w:rsid w:val="00AC0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5A"/>
  </w:style>
  <w:style w:type="table" w:styleId="TableGrid">
    <w:name w:val="Table Grid"/>
    <w:basedOn w:val="TableNormal"/>
    <w:uiPriority w:val="39"/>
    <w:rsid w:val="00AC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Jaynes</dc:creator>
  <cp:keywords/>
  <dc:description/>
  <cp:lastModifiedBy>Lorene Jaynes</cp:lastModifiedBy>
  <cp:revision>2</cp:revision>
  <dcterms:created xsi:type="dcterms:W3CDTF">2018-04-26T17:26:00Z</dcterms:created>
  <dcterms:modified xsi:type="dcterms:W3CDTF">2018-04-26T17:26:00Z</dcterms:modified>
</cp:coreProperties>
</file>